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E5" w:rsidRDefault="00B478E5" w:rsidP="00935B8F">
      <w:pPr>
        <w:rPr>
          <w:rFonts w:ascii="FL Pismo Techniczne" w:hAnsi="FL Pismo Techniczne"/>
          <w:b/>
          <w:i/>
          <w:sz w:val="16"/>
          <w:szCs w:val="16"/>
        </w:rPr>
      </w:pPr>
      <w:r w:rsidRPr="008C7E02">
        <w:rPr>
          <w:b/>
          <w:i/>
          <w:sz w:val="16"/>
          <w:szCs w:val="16"/>
        </w:rPr>
        <w:t>„</w:t>
      </w:r>
      <w:r w:rsidRPr="008C7E02">
        <w:rPr>
          <w:rFonts w:ascii="FL Pismo Techniczne" w:hAnsi="FL Pismo Techniczne"/>
          <w:b/>
          <w:i/>
          <w:sz w:val="16"/>
          <w:szCs w:val="16"/>
        </w:rPr>
        <w:t>GEO-ART</w:t>
      </w:r>
      <w:r w:rsidRPr="008C7E02">
        <w:rPr>
          <w:b/>
          <w:i/>
          <w:sz w:val="16"/>
          <w:szCs w:val="16"/>
        </w:rPr>
        <w:t>”</w:t>
      </w:r>
      <w:r w:rsidRPr="008C7E02">
        <w:rPr>
          <w:rFonts w:ascii="FL Pismo Techniczne" w:hAnsi="FL Pismo Techniczne"/>
          <w:b/>
          <w:i/>
          <w:sz w:val="16"/>
          <w:szCs w:val="16"/>
        </w:rPr>
        <w:t xml:space="preserve"> </w:t>
      </w:r>
      <w:r>
        <w:rPr>
          <w:rFonts w:ascii="FL Pismo Techniczne" w:hAnsi="FL Pismo Techniczne"/>
          <w:b/>
          <w:i/>
          <w:sz w:val="16"/>
          <w:szCs w:val="16"/>
        </w:rPr>
        <w:t>GEODEZJA I BUDOWNICTWO</w:t>
      </w:r>
    </w:p>
    <w:p w:rsidR="00B478E5" w:rsidRPr="008C7E02" w:rsidRDefault="00B478E5" w:rsidP="00935B8F">
      <w:pPr>
        <w:rPr>
          <w:rFonts w:ascii="FL Pismo Techniczne" w:hAnsi="FL Pismo Techniczne"/>
          <w:b/>
          <w:i/>
          <w:sz w:val="16"/>
          <w:szCs w:val="16"/>
        </w:rPr>
      </w:pPr>
      <w:r>
        <w:rPr>
          <w:rFonts w:ascii="FL Pismo Techniczne" w:hAnsi="FL Pismo Techniczne"/>
          <w:b/>
          <w:i/>
          <w:sz w:val="16"/>
          <w:szCs w:val="16"/>
        </w:rPr>
        <w:t xml:space="preserve">        </w:t>
      </w:r>
      <w:r w:rsidRPr="008C7E02">
        <w:rPr>
          <w:rFonts w:ascii="FL Pismo Techniczne" w:hAnsi="FL Pismo Techniczne"/>
          <w:b/>
          <w:i/>
          <w:sz w:val="16"/>
          <w:szCs w:val="16"/>
        </w:rPr>
        <w:t>Justyna Polaczek</w:t>
      </w:r>
    </w:p>
    <w:p w:rsidR="00B478E5" w:rsidRPr="008C7E02" w:rsidRDefault="00B478E5" w:rsidP="00935B8F">
      <w:pPr>
        <w:rPr>
          <w:rFonts w:ascii="FL Pismo Techniczne" w:hAnsi="FL Pismo Techniczne"/>
          <w:i/>
          <w:sz w:val="16"/>
          <w:szCs w:val="16"/>
        </w:rPr>
      </w:pPr>
      <w:r w:rsidRPr="008C7E02">
        <w:rPr>
          <w:rFonts w:ascii="FL Pismo Techniczne" w:hAnsi="FL Pismo Techniczne"/>
          <w:i/>
          <w:sz w:val="16"/>
          <w:szCs w:val="16"/>
        </w:rPr>
        <w:t xml:space="preserve">       </w:t>
      </w:r>
      <w:proofErr w:type="spellStart"/>
      <w:r w:rsidRPr="008C7E02">
        <w:rPr>
          <w:rFonts w:ascii="FL Pismo Techniczne" w:hAnsi="FL Pismo Techniczne"/>
          <w:i/>
          <w:sz w:val="16"/>
          <w:szCs w:val="16"/>
        </w:rPr>
        <w:t>ul.I.Mościckiego</w:t>
      </w:r>
      <w:proofErr w:type="spellEnd"/>
      <w:r w:rsidRPr="008C7E02">
        <w:rPr>
          <w:rFonts w:ascii="FL Pismo Techniczne" w:hAnsi="FL Pismo Techniczne"/>
          <w:i/>
          <w:sz w:val="16"/>
          <w:szCs w:val="16"/>
        </w:rPr>
        <w:t xml:space="preserve"> 21</w:t>
      </w:r>
    </w:p>
    <w:p w:rsidR="00B478E5" w:rsidRPr="008C7E02" w:rsidRDefault="00B478E5" w:rsidP="00935B8F">
      <w:pPr>
        <w:rPr>
          <w:rFonts w:ascii="FL Pismo Techniczne" w:hAnsi="FL Pismo Techniczne"/>
          <w:i/>
          <w:sz w:val="16"/>
          <w:szCs w:val="16"/>
        </w:rPr>
      </w:pPr>
      <w:r w:rsidRPr="008C7E02">
        <w:rPr>
          <w:rFonts w:ascii="FL Pismo Techniczne" w:hAnsi="FL Pismo Techniczne"/>
          <w:i/>
          <w:sz w:val="16"/>
          <w:szCs w:val="16"/>
        </w:rPr>
        <w:t xml:space="preserve">    34-470 Czarny Dunajec</w:t>
      </w:r>
    </w:p>
    <w:p w:rsidR="00B478E5" w:rsidRPr="008C7E02" w:rsidRDefault="00B478E5" w:rsidP="00935B8F">
      <w:pPr>
        <w:rPr>
          <w:rFonts w:ascii="FL Pismo Techniczne" w:hAnsi="FL Pismo Techniczne"/>
          <w:i/>
          <w:sz w:val="16"/>
          <w:szCs w:val="16"/>
        </w:rPr>
      </w:pPr>
      <w:r>
        <w:rPr>
          <w:rFonts w:ascii="FL Pismo Techniczne" w:hAnsi="FL Pismo Techniczne"/>
          <w:i/>
          <w:sz w:val="16"/>
          <w:szCs w:val="16"/>
        </w:rPr>
        <w:t xml:space="preserve">     </w:t>
      </w:r>
      <w:r w:rsidRPr="008C7E02">
        <w:rPr>
          <w:rFonts w:ascii="FL Pismo Techniczne" w:hAnsi="FL Pismo Techniczne"/>
          <w:i/>
          <w:sz w:val="16"/>
          <w:szCs w:val="16"/>
        </w:rPr>
        <w:t xml:space="preserve"> </w:t>
      </w:r>
      <w:proofErr w:type="spellStart"/>
      <w:r w:rsidRPr="008C7E02">
        <w:rPr>
          <w:rFonts w:ascii="FL Pismo Techniczne" w:hAnsi="FL Pismo Techniczne"/>
          <w:i/>
          <w:sz w:val="16"/>
          <w:szCs w:val="16"/>
        </w:rPr>
        <w:t>tel</w:t>
      </w:r>
      <w:proofErr w:type="spellEnd"/>
      <w:r w:rsidRPr="008C7E02">
        <w:rPr>
          <w:rFonts w:ascii="FL Pismo Techniczne" w:hAnsi="FL Pismo Techniczne"/>
          <w:i/>
          <w:sz w:val="16"/>
          <w:szCs w:val="16"/>
        </w:rPr>
        <w:t>: (0 18) 265 75 93</w:t>
      </w:r>
    </w:p>
    <w:p w:rsidR="00B478E5" w:rsidRPr="00935B8F" w:rsidRDefault="00B478E5" w:rsidP="00912A88">
      <w:pPr>
        <w:rPr>
          <w:rFonts w:ascii="FL Pismo Techniczne" w:hAnsi="FL Pismo Techniczne"/>
          <w:i/>
        </w:rPr>
      </w:pPr>
    </w:p>
    <w:p w:rsidR="00B478E5" w:rsidRPr="00935B8F" w:rsidRDefault="00B478E5" w:rsidP="00935B8F">
      <w:pPr>
        <w:jc w:val="right"/>
        <w:rPr>
          <w:rFonts w:ascii="FL Pismo Techniczne" w:hAnsi="FL Pismo Techniczne"/>
          <w:i/>
        </w:rPr>
      </w:pPr>
      <w:r w:rsidRPr="00935B8F">
        <w:rPr>
          <w:rFonts w:ascii="FL Pismo Techniczne" w:hAnsi="FL Pismo Techniczne"/>
          <w:i/>
        </w:rPr>
        <w:t xml:space="preserve">Czarny Dunajec </w:t>
      </w:r>
      <w:r>
        <w:rPr>
          <w:rFonts w:ascii="FL Pismo Techniczne" w:hAnsi="FL Pismo Techniczne"/>
          <w:i/>
        </w:rPr>
        <w:t>2019-07-12</w:t>
      </w:r>
    </w:p>
    <w:p w:rsidR="00B478E5" w:rsidRPr="00935B8F" w:rsidRDefault="00B478E5">
      <w:pPr>
        <w:jc w:val="right"/>
        <w:rPr>
          <w:rFonts w:ascii="FL Pismo Techniczne" w:hAnsi="FL Pismo Techniczne"/>
          <w:i/>
        </w:rPr>
      </w:pPr>
    </w:p>
    <w:p w:rsidR="00B478E5" w:rsidRPr="00935B8F" w:rsidRDefault="00B478E5">
      <w:pPr>
        <w:rPr>
          <w:rFonts w:ascii="FL Pismo Techniczne" w:hAnsi="FL Pismo Techniczne"/>
          <w:i/>
        </w:rPr>
      </w:pPr>
    </w:p>
    <w:p w:rsidR="00B478E5" w:rsidRPr="00935B8F" w:rsidRDefault="00B478E5">
      <w:pPr>
        <w:jc w:val="center"/>
        <w:rPr>
          <w:rFonts w:ascii="FL Pismo Techniczne" w:hAnsi="FL Pismo Techniczne"/>
          <w:b/>
          <w:i/>
          <w:sz w:val="28"/>
        </w:rPr>
      </w:pPr>
      <w:r>
        <w:rPr>
          <w:rFonts w:ascii="FL Pismo Techniczne" w:hAnsi="FL Pismo Techniczne"/>
          <w:b/>
          <w:i/>
          <w:sz w:val="28"/>
        </w:rPr>
        <w:t xml:space="preserve">WEZWANIE </w:t>
      </w:r>
    </w:p>
    <w:p w:rsidR="00B478E5" w:rsidRPr="00935B8F" w:rsidRDefault="00B478E5" w:rsidP="00965FC0">
      <w:pPr>
        <w:ind w:left="6237"/>
        <w:jc w:val="center"/>
        <w:rPr>
          <w:rFonts w:ascii="FL Pismo Techniczne" w:hAnsi="FL Pismo Techniczne"/>
          <w:b/>
          <w:i/>
          <w:sz w:val="28"/>
        </w:rPr>
      </w:pPr>
    </w:p>
    <w:p w:rsidR="00B478E5" w:rsidRPr="00935B8F" w:rsidRDefault="00B478E5">
      <w:pPr>
        <w:rPr>
          <w:rFonts w:ascii="FL Pismo Techniczne" w:hAnsi="FL Pismo Techniczne"/>
          <w:i/>
        </w:rPr>
      </w:pPr>
    </w:p>
    <w:p w:rsidR="00B478E5" w:rsidRDefault="00B478E5" w:rsidP="002357B3">
      <w:pPr>
        <w:spacing w:line="276" w:lineRule="auto"/>
        <w:ind w:firstLine="720"/>
        <w:jc w:val="both"/>
        <w:rPr>
          <w:rFonts w:ascii="FL Pismo Techniczne" w:hAnsi="FL Pismo Techniczne"/>
          <w:i/>
          <w:iCs/>
        </w:rPr>
      </w:pPr>
      <w:r w:rsidRPr="0023076F">
        <w:rPr>
          <w:rFonts w:ascii="FL Pismo Techniczne" w:hAnsi="FL Pismo Techniczne"/>
          <w:i/>
        </w:rPr>
        <w:t>W związku z postanowieni</w:t>
      </w:r>
      <w:r>
        <w:rPr>
          <w:rFonts w:ascii="FL Pismo Techniczne" w:hAnsi="FL Pismo Techniczne"/>
          <w:i/>
        </w:rPr>
        <w:t>em</w:t>
      </w:r>
      <w:r w:rsidRPr="0023076F">
        <w:rPr>
          <w:rFonts w:ascii="FL Pismo Techniczne" w:hAnsi="FL Pismo Techniczne"/>
          <w:i/>
        </w:rPr>
        <w:t xml:space="preserve"> nr </w:t>
      </w:r>
      <w:r>
        <w:rPr>
          <w:rFonts w:ascii="FL Pismo Techniczne" w:hAnsi="FL Pismo Techniczne"/>
          <w:b/>
          <w:bCs/>
          <w:i/>
        </w:rPr>
        <w:t>GN.6830.1.2019</w:t>
      </w:r>
      <w:r w:rsidRPr="0023076F">
        <w:rPr>
          <w:rFonts w:ascii="FL Pismo Techniczne" w:hAnsi="FL Pismo Techniczne"/>
          <w:i/>
        </w:rPr>
        <w:t xml:space="preserve"> z dnia </w:t>
      </w:r>
      <w:r>
        <w:rPr>
          <w:rFonts w:ascii="FL Pismo Techniczne" w:hAnsi="FL Pismo Techniczne"/>
          <w:i/>
        </w:rPr>
        <w:t>27.06.2019r.</w:t>
      </w:r>
      <w:r w:rsidRPr="0023076F">
        <w:rPr>
          <w:rFonts w:ascii="FL Pismo Techniczne" w:hAnsi="FL Pismo Techniczne"/>
          <w:i/>
        </w:rPr>
        <w:t xml:space="preserve"> Wójta Gminy </w:t>
      </w:r>
      <w:r>
        <w:rPr>
          <w:rFonts w:ascii="FL Pismo Techniczne" w:hAnsi="FL Pismo Techniczne"/>
          <w:i/>
        </w:rPr>
        <w:t>Czarny Dunajec</w:t>
      </w:r>
      <w:r w:rsidRPr="0023076F">
        <w:rPr>
          <w:rFonts w:ascii="FL Pismo Techniczne" w:hAnsi="FL Pismo Techniczne"/>
          <w:i/>
        </w:rPr>
        <w:t xml:space="preserve"> w sprawie</w:t>
      </w:r>
      <w:r>
        <w:rPr>
          <w:rFonts w:ascii="FL Pismo Techniczne" w:hAnsi="FL Pismo Techniczne"/>
          <w:i/>
        </w:rPr>
        <w:t xml:space="preserve"> wszczęcia</w:t>
      </w:r>
      <w:r w:rsidRPr="0023076F">
        <w:rPr>
          <w:rFonts w:ascii="FL Pismo Techniczne" w:hAnsi="FL Pismo Techniczne"/>
          <w:i/>
        </w:rPr>
        <w:t xml:space="preserve"> postępo</w:t>
      </w:r>
      <w:r>
        <w:rPr>
          <w:rFonts w:ascii="FL Pismo Techniczne" w:hAnsi="FL Pismo Techniczne"/>
          <w:i/>
        </w:rPr>
        <w:t>wania rozgraniczeniowego działki</w:t>
      </w:r>
      <w:r w:rsidRPr="0023076F">
        <w:rPr>
          <w:rFonts w:ascii="FL Pismo Techniczne" w:hAnsi="FL Pismo Techniczne"/>
          <w:i/>
        </w:rPr>
        <w:t xml:space="preserve"> ewid. nr  </w:t>
      </w:r>
      <w:r>
        <w:rPr>
          <w:rFonts w:ascii="FL Pismo Techniczne" w:hAnsi="FL Pismo Techniczne"/>
          <w:b/>
          <w:i/>
        </w:rPr>
        <w:t xml:space="preserve">2598/3 </w:t>
      </w:r>
      <w:r w:rsidRPr="008E5D7D">
        <w:rPr>
          <w:rFonts w:ascii="FL Pismo Techniczne" w:hAnsi="FL Pismo Techniczne"/>
          <w:i/>
        </w:rPr>
        <w:t>(</w:t>
      </w:r>
      <w:r w:rsidRPr="00476229">
        <w:rPr>
          <w:rFonts w:ascii="FL Pismo Techniczne" w:hAnsi="FL Pismo Techniczne"/>
          <w:b/>
          <w:i/>
          <w:iCs/>
        </w:rPr>
        <w:t>NS1T/</w:t>
      </w:r>
      <w:r>
        <w:rPr>
          <w:rFonts w:ascii="FL Pismo Techniczne" w:hAnsi="FL Pismo Techniczne"/>
          <w:b/>
          <w:i/>
          <w:iCs/>
        </w:rPr>
        <w:t>00116297/8</w:t>
      </w:r>
      <w:r w:rsidRPr="008E5D7D">
        <w:rPr>
          <w:rFonts w:ascii="FL Pismo Techniczne" w:hAnsi="FL Pismo Techniczne"/>
          <w:i/>
        </w:rPr>
        <w:t>)</w:t>
      </w:r>
      <w:r>
        <w:rPr>
          <w:rFonts w:ascii="FL Pismo Techniczne" w:hAnsi="FL Pismo Techniczne"/>
          <w:b/>
          <w:i/>
        </w:rPr>
        <w:t xml:space="preserve"> </w:t>
      </w:r>
      <w:r w:rsidRPr="0023076F">
        <w:rPr>
          <w:rFonts w:ascii="FL Pismo Techniczne" w:hAnsi="FL Pismo Techniczne"/>
          <w:b/>
          <w:i/>
        </w:rPr>
        <w:t xml:space="preserve"> </w:t>
      </w:r>
      <w:r>
        <w:rPr>
          <w:rFonts w:ascii="FL Pismo Techniczne" w:hAnsi="FL Pismo Techniczne"/>
          <w:i/>
        </w:rPr>
        <w:t>położonej</w:t>
      </w:r>
      <w:r w:rsidRPr="0023076F">
        <w:rPr>
          <w:rFonts w:ascii="FL Pismo Techniczne" w:hAnsi="FL Pismo Techniczne"/>
          <w:i/>
        </w:rPr>
        <w:t xml:space="preserve"> w </w:t>
      </w:r>
      <w:r>
        <w:rPr>
          <w:rFonts w:ascii="FL Pismo Techniczne" w:hAnsi="FL Pismo Techniczne"/>
          <w:i/>
        </w:rPr>
        <w:t xml:space="preserve">Chochołowie, od działek ewidencyjnych nr: </w:t>
      </w:r>
      <w:r>
        <w:rPr>
          <w:rFonts w:ascii="FL Pismo Techniczne" w:hAnsi="FL Pismo Techniczne"/>
          <w:b/>
          <w:i/>
          <w:iCs/>
        </w:rPr>
        <w:t xml:space="preserve">2592/1, 2598/1 </w:t>
      </w:r>
      <w:r w:rsidRPr="008E5D7D">
        <w:rPr>
          <w:rFonts w:ascii="FL Pismo Techniczne" w:hAnsi="FL Pismo Techniczne"/>
          <w:i/>
          <w:iCs/>
        </w:rPr>
        <w:t>(</w:t>
      </w:r>
      <w:r>
        <w:rPr>
          <w:rFonts w:ascii="FL Pismo Techniczne" w:hAnsi="FL Pismo Techniczne"/>
          <w:b/>
          <w:i/>
        </w:rPr>
        <w:t>U.P.G.R. 9260/25/80</w:t>
      </w:r>
      <w:r w:rsidRPr="008E5D7D">
        <w:rPr>
          <w:rFonts w:ascii="FL Pismo Techniczne" w:hAnsi="FL Pismo Techniczne"/>
          <w:i/>
          <w:iCs/>
        </w:rPr>
        <w:t>)</w:t>
      </w:r>
      <w:r>
        <w:rPr>
          <w:rFonts w:ascii="FL Pismo Techniczne" w:hAnsi="FL Pismo Techniczne"/>
          <w:i/>
          <w:iCs/>
        </w:rPr>
        <w:t xml:space="preserve">, </w:t>
      </w:r>
      <w:r>
        <w:rPr>
          <w:rFonts w:ascii="FL Pismo Techniczne" w:hAnsi="FL Pismo Techniczne"/>
          <w:b/>
          <w:i/>
          <w:iCs/>
        </w:rPr>
        <w:t xml:space="preserve">2600/1 </w:t>
      </w:r>
      <w:r w:rsidRPr="008E5D7D">
        <w:rPr>
          <w:rFonts w:ascii="FL Pismo Techniczne" w:hAnsi="FL Pismo Techniczne"/>
          <w:i/>
          <w:iCs/>
        </w:rPr>
        <w:t>(</w:t>
      </w:r>
      <w:r w:rsidRPr="00476229">
        <w:rPr>
          <w:rFonts w:ascii="FL Pismo Techniczne" w:hAnsi="FL Pismo Techniczne"/>
          <w:b/>
          <w:i/>
          <w:iCs/>
        </w:rPr>
        <w:t>NS1T/</w:t>
      </w:r>
      <w:r>
        <w:rPr>
          <w:rFonts w:ascii="FL Pismo Techniczne" w:hAnsi="FL Pismo Techniczne"/>
          <w:b/>
          <w:i/>
          <w:iCs/>
        </w:rPr>
        <w:t>00060503/8</w:t>
      </w:r>
      <w:r w:rsidRPr="008E5D7D">
        <w:rPr>
          <w:rFonts w:ascii="FL Pismo Techniczne" w:hAnsi="FL Pismo Techniczne"/>
          <w:i/>
          <w:iCs/>
        </w:rPr>
        <w:t>)</w:t>
      </w:r>
      <w:r>
        <w:rPr>
          <w:rFonts w:ascii="FL Pismo Techniczne" w:hAnsi="FL Pismo Techniczne"/>
          <w:i/>
          <w:iCs/>
        </w:rPr>
        <w:t xml:space="preserve">, </w:t>
      </w:r>
      <w:r>
        <w:rPr>
          <w:rFonts w:ascii="FL Pismo Techniczne" w:hAnsi="FL Pismo Techniczne"/>
          <w:b/>
          <w:i/>
          <w:iCs/>
        </w:rPr>
        <w:t xml:space="preserve">11213 </w:t>
      </w:r>
      <w:r>
        <w:rPr>
          <w:rFonts w:ascii="FL Pismo Techniczne" w:hAnsi="FL Pismo Techniczne"/>
          <w:i/>
          <w:iCs/>
        </w:rPr>
        <w:t>(</w:t>
      </w:r>
      <w:r>
        <w:rPr>
          <w:rFonts w:ascii="FL Pismo Techniczne" w:hAnsi="FL Pismo Techniczne"/>
          <w:b/>
          <w:i/>
          <w:iCs/>
        </w:rPr>
        <w:t xml:space="preserve">AN.3974/99 ZM.38/99, </w:t>
      </w:r>
      <w:r w:rsidRPr="008E5D7D">
        <w:rPr>
          <w:rFonts w:ascii="FL Pismo Techniczne" w:hAnsi="FL Pismo Techniczne"/>
          <w:b/>
          <w:i/>
          <w:iCs/>
        </w:rPr>
        <w:t>GG.IV.7436/R/125/03)</w:t>
      </w:r>
      <w:r>
        <w:rPr>
          <w:rFonts w:ascii="FL Pismo Techniczne" w:hAnsi="FL Pismo Techniczne"/>
          <w:i/>
          <w:iCs/>
        </w:rPr>
        <w:t xml:space="preserve">, </w:t>
      </w:r>
    </w:p>
    <w:p w:rsidR="00B478E5" w:rsidRDefault="00B478E5" w:rsidP="002357B3">
      <w:pPr>
        <w:spacing w:line="276" w:lineRule="auto"/>
        <w:ind w:firstLine="720"/>
        <w:jc w:val="both"/>
        <w:rPr>
          <w:rFonts w:ascii="FL Pismo Techniczne" w:hAnsi="FL Pismo Techniczne"/>
          <w:i/>
        </w:rPr>
      </w:pPr>
      <w:r w:rsidRPr="0023076F">
        <w:rPr>
          <w:rFonts w:ascii="FL Pismo Techniczne" w:hAnsi="FL Pismo Techniczne"/>
          <w:i/>
        </w:rPr>
        <w:t>wyznaczam termin wizji na dzień</w:t>
      </w:r>
      <w:r>
        <w:rPr>
          <w:rFonts w:ascii="FL Pismo Techniczne" w:hAnsi="FL Pismo Techniczne"/>
          <w:i/>
        </w:rPr>
        <w:t xml:space="preserve"> </w:t>
      </w:r>
      <w:r>
        <w:rPr>
          <w:rFonts w:ascii="FL Pismo Techniczne" w:hAnsi="FL Pismo Techniczne"/>
          <w:b/>
          <w:i/>
          <w:noProof/>
        </w:rPr>
        <w:t>07.08.2019</w:t>
      </w:r>
      <w:r>
        <w:rPr>
          <w:rFonts w:ascii="FL Pismo Techniczne" w:hAnsi="FL Pismo Techniczne"/>
          <w:b/>
          <w:i/>
          <w:noProof/>
        </w:rPr>
        <w:t>r.</w:t>
      </w:r>
      <w:r>
        <w:rPr>
          <w:rFonts w:ascii="FL Pismo Techniczne" w:hAnsi="FL Pismo Techniczne"/>
          <w:b/>
          <w:i/>
        </w:rPr>
        <w:t xml:space="preserve"> </w:t>
      </w:r>
      <w:r w:rsidRPr="0023076F">
        <w:rPr>
          <w:rFonts w:ascii="FL Pismo Techniczne" w:hAnsi="FL Pismo Techniczne"/>
          <w:i/>
        </w:rPr>
        <w:t xml:space="preserve">o godz. </w:t>
      </w:r>
      <w:r>
        <w:rPr>
          <w:rFonts w:ascii="FL Pismo Techniczne" w:hAnsi="FL Pismo Techniczne"/>
          <w:b/>
          <w:i/>
          <w:noProof/>
        </w:rPr>
        <w:t>8.3</w:t>
      </w:r>
      <w:r w:rsidRPr="00F50C86">
        <w:rPr>
          <w:rFonts w:ascii="FL Pismo Techniczne" w:hAnsi="FL Pismo Techniczne"/>
          <w:b/>
          <w:i/>
          <w:noProof/>
        </w:rPr>
        <w:t>0</w:t>
      </w:r>
      <w:r>
        <w:rPr>
          <w:rFonts w:ascii="FL Pismo Techniczne" w:hAnsi="FL Pismo Techniczne"/>
          <w:b/>
          <w:i/>
        </w:rPr>
        <w:t xml:space="preserve"> </w:t>
      </w:r>
      <w:r w:rsidRPr="0023076F">
        <w:rPr>
          <w:rFonts w:ascii="FL Pismo Techniczne" w:hAnsi="FL Pismo Techniczne"/>
          <w:i/>
        </w:rPr>
        <w:t xml:space="preserve">na gruncie w </w:t>
      </w:r>
      <w:r>
        <w:rPr>
          <w:rFonts w:ascii="FL Pismo Techniczne" w:hAnsi="FL Pismo Techniczne"/>
          <w:i/>
        </w:rPr>
        <w:t>Chochołowie.</w:t>
      </w:r>
      <w:r w:rsidRPr="0023076F">
        <w:rPr>
          <w:rFonts w:ascii="FL Pismo Techniczne" w:hAnsi="FL Pismo Techniczne"/>
          <w:i/>
        </w:rPr>
        <w:t xml:space="preserve"> </w:t>
      </w:r>
    </w:p>
    <w:p w:rsidR="00B478E5" w:rsidRDefault="00B478E5" w:rsidP="002357B3">
      <w:pPr>
        <w:spacing w:line="276" w:lineRule="auto"/>
        <w:ind w:firstLine="720"/>
        <w:jc w:val="both"/>
        <w:rPr>
          <w:rFonts w:ascii="FL Pismo Techniczne" w:hAnsi="FL Pismo Techniczne"/>
          <w:i/>
        </w:rPr>
      </w:pPr>
    </w:p>
    <w:p w:rsidR="00B478E5" w:rsidRPr="009F2591" w:rsidRDefault="00B478E5" w:rsidP="002357B3">
      <w:pPr>
        <w:spacing w:line="276" w:lineRule="auto"/>
        <w:ind w:firstLine="720"/>
        <w:jc w:val="both"/>
        <w:rPr>
          <w:rFonts w:ascii="FL Pismo Techniczne" w:hAnsi="FL Pismo Techniczne"/>
          <w:i/>
          <w:iCs/>
        </w:rPr>
      </w:pPr>
      <w:r w:rsidRPr="0023076F">
        <w:rPr>
          <w:rFonts w:ascii="FL Pismo Techniczne" w:hAnsi="FL Pismo Techniczne"/>
          <w:i/>
        </w:rPr>
        <w:t xml:space="preserve">Wizja ma na celu przeprowadzenie czynności technicznych takich jak np. przeprowadzenie wywiadu terenowego, założenie osnowy pomiarowej, wykonanie pomiarów okazanych przez strony granic. Właściciele gruntów proszeni są o przybycie w oznaczonym terminie z </w:t>
      </w:r>
      <w:r>
        <w:rPr>
          <w:rFonts w:ascii="FL Pismo Techniczne" w:hAnsi="FL Pismo Techniczne"/>
          <w:i/>
        </w:rPr>
        <w:t xml:space="preserve">wszelkimi dokumentami, </w:t>
      </w:r>
      <w:r w:rsidRPr="0023076F">
        <w:rPr>
          <w:rFonts w:ascii="FL Pismo Techniczne" w:hAnsi="FL Pismo Techniczne"/>
          <w:i/>
        </w:rPr>
        <w:t>jakie mogą być potrzebne przy ustalaniu granic ich gruntów oraz dokumentami tożsamości.</w:t>
      </w:r>
    </w:p>
    <w:p w:rsidR="00B478E5" w:rsidRPr="0023076F" w:rsidRDefault="00B478E5" w:rsidP="002357B3">
      <w:pPr>
        <w:spacing w:line="276" w:lineRule="auto"/>
        <w:jc w:val="both"/>
        <w:rPr>
          <w:rFonts w:ascii="FL Pismo Techniczne" w:hAnsi="FL Pismo Techniczne"/>
          <w:i/>
        </w:rPr>
      </w:pPr>
      <w:r w:rsidRPr="0023076F">
        <w:rPr>
          <w:rFonts w:ascii="FL Pismo Techniczne" w:hAnsi="FL Pismo Techniczne"/>
          <w:i/>
        </w:rPr>
        <w:t>Termin rozprawy granicznej</w:t>
      </w:r>
      <w:r>
        <w:rPr>
          <w:rFonts w:ascii="FL Pismo Techniczne" w:hAnsi="FL Pismo Techniczne"/>
          <w:i/>
        </w:rPr>
        <w:t>,</w:t>
      </w:r>
      <w:r w:rsidRPr="0023076F">
        <w:rPr>
          <w:rFonts w:ascii="FL Pismo Techniczne" w:hAnsi="FL Pismo Techniczne"/>
          <w:i/>
        </w:rPr>
        <w:t xml:space="preserve"> na której zostanie ustal</w:t>
      </w:r>
      <w:r>
        <w:rPr>
          <w:rFonts w:ascii="FL Pismo Techniczne" w:hAnsi="FL Pismo Techniczne"/>
          <w:i/>
        </w:rPr>
        <w:t>ona granica będzie wyznaczony w </w:t>
      </w:r>
      <w:r w:rsidRPr="0023076F">
        <w:rPr>
          <w:rFonts w:ascii="FL Pismo Techniczne" w:hAnsi="FL Pismo Techniczne"/>
          <w:i/>
        </w:rPr>
        <w:t>późniejszym terminie.</w:t>
      </w:r>
    </w:p>
    <w:p w:rsidR="00B478E5" w:rsidRPr="00935B8F" w:rsidRDefault="00B478E5" w:rsidP="002357B3">
      <w:pPr>
        <w:jc w:val="both"/>
        <w:rPr>
          <w:rFonts w:ascii="FL Pismo Techniczne" w:hAnsi="FL Pismo Techniczne"/>
          <w:i/>
        </w:rPr>
      </w:pPr>
      <w:r w:rsidRPr="0023076F">
        <w:rPr>
          <w:rFonts w:ascii="FL Pismo Techniczne" w:hAnsi="FL Pismo Techniczne"/>
          <w:i/>
        </w:rPr>
        <w:tab/>
        <w:t>Równocześnie informuję, że nieusprawiedliwione niestawiennictwo stron prawidłowo zawiadomionych nie wstrzymuje czynności geodety.</w:t>
      </w:r>
    </w:p>
    <w:p w:rsidR="00B478E5" w:rsidRDefault="00B478E5" w:rsidP="0023076F">
      <w:pPr>
        <w:ind w:left="5387"/>
        <w:jc w:val="both"/>
        <w:rPr>
          <w:rFonts w:ascii="FL Pismo Techniczne" w:hAnsi="FL Pismo Techniczne"/>
          <w:i/>
          <w:sz w:val="20"/>
        </w:rPr>
      </w:pPr>
      <w:r>
        <w:rPr>
          <w:rFonts w:ascii="FL Pismo Techniczne" w:hAnsi="FL Pismo Techniczne"/>
          <w:i/>
          <w:sz w:val="20"/>
        </w:rPr>
        <w:t xml:space="preserve">               </w:t>
      </w:r>
    </w:p>
    <w:p w:rsidR="00B478E5" w:rsidRDefault="00B478E5" w:rsidP="00935B8F">
      <w:pPr>
        <w:jc w:val="both"/>
        <w:rPr>
          <w:rFonts w:ascii="FL Pismo Techniczne" w:hAnsi="FL Pismo Techniczne"/>
          <w:i/>
        </w:rPr>
      </w:pPr>
    </w:p>
    <w:p w:rsidR="00B478E5" w:rsidRDefault="00B478E5" w:rsidP="00B478E5">
      <w:pPr>
        <w:jc w:val="right"/>
        <w:rPr>
          <w:rFonts w:ascii="FL Pismo Techniczne" w:hAnsi="FL Pismo Techniczne"/>
          <w:i/>
        </w:rPr>
      </w:pPr>
      <w:r>
        <w:rPr>
          <w:noProof/>
        </w:rPr>
        <w:drawing>
          <wp:inline distT="0" distB="0" distL="0" distR="0">
            <wp:extent cx="1504950" cy="809625"/>
            <wp:effectExtent l="0" t="0" r="0" b="9525"/>
            <wp:docPr id="5" name="Obraz 1" descr="par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raf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E5" w:rsidRDefault="00B478E5" w:rsidP="00B478E5">
      <w:pPr>
        <w:jc w:val="right"/>
        <w:rPr>
          <w:rFonts w:ascii="FL Pismo Techniczne" w:hAnsi="FL Pismo Techniczne"/>
          <w:i/>
          <w:sz w:val="20"/>
        </w:rPr>
      </w:pPr>
      <w:r w:rsidRPr="00935B8F">
        <w:rPr>
          <w:rFonts w:ascii="FL Pismo Techniczne" w:hAnsi="FL Pismo Techniczne"/>
          <w:i/>
          <w:sz w:val="20"/>
        </w:rPr>
        <w:t>podpis geodety</w:t>
      </w:r>
    </w:p>
    <w:p w:rsidR="00B478E5" w:rsidRDefault="00B478E5" w:rsidP="00B478E5">
      <w:pPr>
        <w:jc w:val="right"/>
        <w:rPr>
          <w:rFonts w:ascii="FL Pismo Techniczne" w:hAnsi="FL Pismo Techniczne"/>
          <w:i/>
        </w:rPr>
      </w:pPr>
    </w:p>
    <w:p w:rsidR="00B478E5" w:rsidRPr="00B478E5" w:rsidRDefault="00B478E5" w:rsidP="00935B8F">
      <w:pPr>
        <w:jc w:val="both"/>
        <w:rPr>
          <w:rFonts w:ascii="FL Pismo Techniczne" w:hAnsi="FL Pismo Techniczne"/>
          <w:b/>
          <w:i/>
        </w:rPr>
      </w:pPr>
      <w:r w:rsidRPr="00B478E5">
        <w:rPr>
          <w:rFonts w:ascii="FL Pismo Techniczne" w:hAnsi="FL Pismo Techniczne"/>
          <w:b/>
          <w:i/>
        </w:rPr>
        <w:t>Zawiadamia się właścicieli, użytkowników wieczystych, oraz władających działek podanych poniżej:</w:t>
      </w:r>
    </w:p>
    <w:p w:rsidR="00B478E5" w:rsidRDefault="00B478E5" w:rsidP="00214716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b/>
          <w:i/>
        </w:rPr>
      </w:pPr>
      <w:r w:rsidRPr="00214716">
        <w:rPr>
          <w:rFonts w:ascii="FL Pismo Techniczne" w:hAnsi="FL Pismo Techniczne"/>
          <w:i/>
        </w:rPr>
        <w:t>dz. ewid. nr</w:t>
      </w:r>
      <w:r w:rsidRPr="008C7E02">
        <w:rPr>
          <w:rFonts w:ascii="FL Pismo Techniczne" w:hAnsi="FL Pismo Techniczne"/>
          <w:b/>
          <w:i/>
        </w:rPr>
        <w:t xml:space="preserve"> </w:t>
      </w:r>
      <w:r w:rsidRPr="0017456F">
        <w:rPr>
          <w:rFonts w:ascii="FL Pismo Techniczne" w:hAnsi="FL Pismo Techniczne"/>
          <w:b/>
          <w:i/>
          <w:noProof/>
        </w:rPr>
        <w:t>2598/3</w:t>
      </w:r>
      <w:r>
        <w:rPr>
          <w:rFonts w:ascii="FL Pismo Techniczne" w:hAnsi="FL Pismo Techniczne"/>
          <w:b/>
          <w:i/>
        </w:rPr>
        <w:t xml:space="preserve"> </w:t>
      </w:r>
    </w:p>
    <w:p w:rsidR="00B478E5" w:rsidRDefault="00B478E5" w:rsidP="00B478E5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b/>
          <w:i/>
        </w:rPr>
      </w:pPr>
      <w:r w:rsidRPr="00214716">
        <w:rPr>
          <w:rFonts w:ascii="FL Pismo Techniczne" w:hAnsi="FL Pismo Techniczne"/>
          <w:i/>
        </w:rPr>
        <w:t>dz. ewid. nr</w:t>
      </w:r>
      <w:r w:rsidRPr="008C7E02">
        <w:rPr>
          <w:rFonts w:ascii="FL Pismo Techniczne" w:hAnsi="FL Pismo Techniczne"/>
          <w:b/>
          <w:i/>
        </w:rPr>
        <w:t xml:space="preserve"> </w:t>
      </w:r>
      <w:r w:rsidRPr="0017456F">
        <w:rPr>
          <w:rFonts w:ascii="FL Pismo Techniczne" w:hAnsi="FL Pismo Techniczne"/>
          <w:b/>
          <w:i/>
          <w:noProof/>
        </w:rPr>
        <w:t>2592/1</w:t>
      </w:r>
    </w:p>
    <w:p w:rsidR="00B478E5" w:rsidRDefault="00B478E5" w:rsidP="00B478E5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b/>
          <w:i/>
        </w:rPr>
      </w:pPr>
      <w:r w:rsidRPr="00214716">
        <w:rPr>
          <w:rFonts w:ascii="FL Pismo Techniczne" w:hAnsi="FL Pismo Techniczne"/>
          <w:i/>
        </w:rPr>
        <w:t>dz. ewid. nr</w:t>
      </w:r>
      <w:r w:rsidRPr="008C7E02">
        <w:rPr>
          <w:rFonts w:ascii="FL Pismo Techniczne" w:hAnsi="FL Pismo Techniczne"/>
          <w:b/>
          <w:i/>
        </w:rPr>
        <w:t xml:space="preserve"> </w:t>
      </w:r>
      <w:r w:rsidRPr="0017456F">
        <w:rPr>
          <w:rFonts w:ascii="FL Pismo Techniczne" w:hAnsi="FL Pismo Techniczne"/>
          <w:b/>
          <w:i/>
          <w:noProof/>
        </w:rPr>
        <w:t>2598/1</w:t>
      </w:r>
      <w:r>
        <w:rPr>
          <w:rFonts w:ascii="FL Pismo Techniczne" w:hAnsi="FL Pismo Techniczne"/>
          <w:b/>
          <w:i/>
        </w:rPr>
        <w:t xml:space="preserve"> </w:t>
      </w:r>
    </w:p>
    <w:p w:rsidR="00B478E5" w:rsidRDefault="00B478E5" w:rsidP="00A418CA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b/>
          <w:i/>
        </w:rPr>
      </w:pPr>
      <w:r w:rsidRPr="00214716">
        <w:rPr>
          <w:rFonts w:ascii="FL Pismo Techniczne" w:hAnsi="FL Pismo Techniczne"/>
          <w:i/>
        </w:rPr>
        <w:t>dz. ewid. nr</w:t>
      </w:r>
      <w:r w:rsidRPr="008C7E02">
        <w:rPr>
          <w:rFonts w:ascii="FL Pismo Techniczne" w:hAnsi="FL Pismo Techniczne"/>
          <w:b/>
          <w:i/>
        </w:rPr>
        <w:t xml:space="preserve"> </w:t>
      </w:r>
      <w:r w:rsidRPr="0017456F">
        <w:rPr>
          <w:rFonts w:ascii="FL Pismo Techniczne" w:hAnsi="FL Pismo Techniczne"/>
          <w:b/>
          <w:i/>
          <w:noProof/>
        </w:rPr>
        <w:t>2600/1</w:t>
      </w:r>
      <w:r>
        <w:rPr>
          <w:rFonts w:ascii="FL Pismo Techniczne" w:hAnsi="FL Pismo Techniczne"/>
          <w:b/>
          <w:i/>
        </w:rPr>
        <w:t xml:space="preserve"> </w:t>
      </w:r>
    </w:p>
    <w:p w:rsidR="00B478E5" w:rsidRDefault="00B478E5" w:rsidP="00A418CA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b/>
          <w:i/>
        </w:rPr>
      </w:pPr>
      <w:r w:rsidRPr="00214716">
        <w:rPr>
          <w:rFonts w:ascii="FL Pismo Techniczne" w:hAnsi="FL Pismo Techniczne"/>
          <w:i/>
        </w:rPr>
        <w:t>dz. ewid. nr</w:t>
      </w:r>
      <w:r w:rsidRPr="008C7E02">
        <w:rPr>
          <w:rFonts w:ascii="FL Pismo Techniczne" w:hAnsi="FL Pismo Techniczne"/>
          <w:b/>
          <w:i/>
        </w:rPr>
        <w:t xml:space="preserve"> </w:t>
      </w:r>
      <w:r w:rsidRPr="0017456F">
        <w:rPr>
          <w:rFonts w:ascii="FL Pismo Techniczne" w:hAnsi="FL Pismo Techniczne"/>
          <w:b/>
          <w:i/>
          <w:noProof/>
        </w:rPr>
        <w:t>11213</w:t>
      </w:r>
      <w:r>
        <w:rPr>
          <w:rFonts w:ascii="FL Pismo Techniczne" w:hAnsi="FL Pismo Techniczne"/>
          <w:b/>
          <w:i/>
        </w:rPr>
        <w:t xml:space="preserve"> </w:t>
      </w:r>
    </w:p>
    <w:p w:rsidR="00B478E5" w:rsidRPr="002276D8" w:rsidRDefault="00B478E5" w:rsidP="00557A25">
      <w:pPr>
        <w:numPr>
          <w:ilvl w:val="0"/>
          <w:numId w:val="4"/>
        </w:numPr>
        <w:spacing w:line="360" w:lineRule="auto"/>
        <w:jc w:val="both"/>
        <w:rPr>
          <w:rFonts w:ascii="FL Pismo Techniczne" w:hAnsi="FL Pismo Techniczne"/>
          <w:i/>
        </w:rPr>
      </w:pPr>
      <w:bookmarkStart w:id="0" w:name="_GoBack"/>
      <w:r w:rsidRPr="002276D8">
        <w:rPr>
          <w:rFonts w:ascii="FL Pismo Techniczne" w:hAnsi="FL Pismo Techniczne"/>
          <w:i/>
        </w:rPr>
        <w:t>a/a</w:t>
      </w:r>
      <w:bookmarkEnd w:id="0"/>
    </w:p>
    <w:sectPr w:rsidR="00B478E5" w:rsidRPr="002276D8" w:rsidSect="00B478E5">
      <w:type w:val="continuous"/>
      <w:pgSz w:w="11906" w:h="16838"/>
      <w:pgMar w:top="1417" w:right="1416" w:bottom="1417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L Pismo Techniczne">
    <w:altName w:val="Arial"/>
    <w:panose1 w:val="020B0604020202020204"/>
    <w:charset w:val="EE"/>
    <w:family w:val="swiss"/>
    <w:pitch w:val="variable"/>
    <w:sig w:usb0="00000287" w:usb1="10000000" w:usb2="00000000" w:usb3="00000000" w:csb0="8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7D3966"/>
    <w:multiLevelType w:val="hybridMultilevel"/>
    <w:tmpl w:val="82461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41E7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669B1D33"/>
    <w:multiLevelType w:val="hybridMultilevel"/>
    <w:tmpl w:val="181C33EE"/>
    <w:lvl w:ilvl="0" w:tplc="C0F03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L Pismo Techniczne" w:eastAsia="Times New Roman" w:hAnsi="FL Pismo Techniczne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6C90032"/>
    <w:multiLevelType w:val="hybridMultilevel"/>
    <w:tmpl w:val="D0A25D40"/>
    <w:lvl w:ilvl="0" w:tplc="C0F03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L Pismo Techniczne" w:eastAsia="Times New Roman" w:hAnsi="FL Pismo Techniczne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753707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3"/>
    <w:rsid w:val="00057B4C"/>
    <w:rsid w:val="000911BE"/>
    <w:rsid w:val="00150CDC"/>
    <w:rsid w:val="001A30F3"/>
    <w:rsid w:val="001A35E4"/>
    <w:rsid w:val="001F4461"/>
    <w:rsid w:val="00214716"/>
    <w:rsid w:val="002276D8"/>
    <w:rsid w:val="0023076F"/>
    <w:rsid w:val="002357B3"/>
    <w:rsid w:val="00314DD8"/>
    <w:rsid w:val="00342021"/>
    <w:rsid w:val="003F4C55"/>
    <w:rsid w:val="003F6175"/>
    <w:rsid w:val="00444252"/>
    <w:rsid w:val="004A6D8C"/>
    <w:rsid w:val="004B175A"/>
    <w:rsid w:val="00561513"/>
    <w:rsid w:val="0066094E"/>
    <w:rsid w:val="007004DC"/>
    <w:rsid w:val="00745435"/>
    <w:rsid w:val="008014C0"/>
    <w:rsid w:val="00837EE2"/>
    <w:rsid w:val="008D777B"/>
    <w:rsid w:val="00912A88"/>
    <w:rsid w:val="00935B8F"/>
    <w:rsid w:val="00965FC0"/>
    <w:rsid w:val="009E1025"/>
    <w:rsid w:val="009F7E29"/>
    <w:rsid w:val="00A1273E"/>
    <w:rsid w:val="00A416F3"/>
    <w:rsid w:val="00A418CA"/>
    <w:rsid w:val="00B478E5"/>
    <w:rsid w:val="00B9410D"/>
    <w:rsid w:val="00C70980"/>
    <w:rsid w:val="00C96550"/>
    <w:rsid w:val="00CA522E"/>
    <w:rsid w:val="00D362E3"/>
    <w:rsid w:val="00D62D84"/>
    <w:rsid w:val="00D64B32"/>
    <w:rsid w:val="00F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B3D275-9909-4C71-85C7-A7426C6C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moje%20szablony\WEZW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3A69-CD2D-4189-B240-48068B3F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</Template>
  <TotalTime>3</TotalTime>
  <Pages>1</Pages>
  <Words>184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Czarny Dunajec 12.05.95</vt:lpstr>
    </vt:vector>
  </TitlesOfParts>
  <Company> 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Czarny Dunajec 12.05.95</dc:title>
  <dc:subject/>
  <dc:creator>Maciej Weiss</dc:creator>
  <cp:keywords/>
  <cp:lastModifiedBy>user</cp:lastModifiedBy>
  <cp:revision>2</cp:revision>
  <cp:lastPrinted>2017-10-24T11:30:00Z</cp:lastPrinted>
  <dcterms:created xsi:type="dcterms:W3CDTF">2019-07-12T12:02:00Z</dcterms:created>
  <dcterms:modified xsi:type="dcterms:W3CDTF">2019-07-12T12:06:00Z</dcterms:modified>
</cp:coreProperties>
</file>